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0E" w:rsidRDefault="00423E0E" w:rsidP="00962169">
      <w:pPr>
        <w:tabs>
          <w:tab w:val="left" w:pos="7250"/>
          <w:tab w:val="right" w:pos="8690"/>
        </w:tabs>
        <w:rPr>
          <w:rFonts w:hint="cs"/>
          <w:sz w:val="24"/>
          <w:szCs w:val="24"/>
          <w:rtl/>
        </w:rPr>
      </w:pPr>
    </w:p>
    <w:p w:rsidR="006A0BC5" w:rsidRDefault="006A0BC5" w:rsidP="00962169">
      <w:pPr>
        <w:tabs>
          <w:tab w:val="left" w:pos="7250"/>
          <w:tab w:val="right" w:pos="8690"/>
        </w:tabs>
        <w:rPr>
          <w:sz w:val="24"/>
          <w:szCs w:val="24"/>
          <w:rtl/>
        </w:rPr>
      </w:pPr>
    </w:p>
    <w:p w:rsidR="00962169" w:rsidRDefault="00216272" w:rsidP="00216272">
      <w:pPr>
        <w:tabs>
          <w:tab w:val="left" w:pos="7250"/>
          <w:tab w:val="right" w:pos="8690"/>
        </w:tabs>
        <w:jc w:val="right"/>
        <w:rPr>
          <w:sz w:val="24"/>
          <w:szCs w:val="24"/>
          <w:rtl/>
        </w:rPr>
      </w:pPr>
      <w:bookmarkStart w:id="0" w:name="_GoBack"/>
      <w:bookmarkEnd w:id="0"/>
      <w:r>
        <w:rPr>
          <w:rFonts w:hint="cs"/>
          <w:sz w:val="24"/>
          <w:szCs w:val="24"/>
          <w:rtl/>
        </w:rPr>
        <w:t>‏</w:t>
      </w:r>
      <w:r>
        <w:rPr>
          <w:sz w:val="24"/>
          <w:szCs w:val="24"/>
          <w:rtl/>
        </w:rPr>
        <w:t>29/09/16</w:t>
      </w:r>
    </w:p>
    <w:p w:rsidR="00962169" w:rsidRDefault="00216272" w:rsidP="00216272">
      <w:pPr>
        <w:tabs>
          <w:tab w:val="left" w:pos="7250"/>
          <w:tab w:val="right" w:pos="869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לכבוד : מנהלי קהילות </w:t>
      </w:r>
    </w:p>
    <w:p w:rsidR="00962169" w:rsidRDefault="003E05D2" w:rsidP="00216272">
      <w:pPr>
        <w:tabs>
          <w:tab w:val="left" w:pos="7250"/>
          <w:tab w:val="right" w:pos="8690"/>
        </w:tabs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הנדון: </w:t>
      </w:r>
      <w:r w:rsidRPr="00216272">
        <w:rPr>
          <w:rFonts w:hint="cs"/>
          <w:sz w:val="24"/>
          <w:szCs w:val="24"/>
          <w:u w:val="single"/>
          <w:rtl/>
        </w:rPr>
        <w:t>ת</w:t>
      </w:r>
      <w:r w:rsidR="00962169" w:rsidRPr="00216272">
        <w:rPr>
          <w:rFonts w:hint="cs"/>
          <w:sz w:val="24"/>
          <w:szCs w:val="24"/>
          <w:u w:val="single"/>
          <w:rtl/>
        </w:rPr>
        <w:t>כנית פי</w:t>
      </w:r>
      <w:r w:rsidRPr="00216272">
        <w:rPr>
          <w:rFonts w:hint="cs"/>
          <w:sz w:val="24"/>
          <w:szCs w:val="24"/>
          <w:u w:val="single"/>
          <w:rtl/>
        </w:rPr>
        <w:t>י</w:t>
      </w:r>
      <w:r w:rsidR="00962169" w:rsidRPr="00216272">
        <w:rPr>
          <w:rFonts w:hint="cs"/>
          <w:sz w:val="24"/>
          <w:szCs w:val="24"/>
          <w:u w:val="single"/>
          <w:rtl/>
        </w:rPr>
        <w:t>לוט לליווי הסעות תלמידים בסיוע תלמידים בוגרים ממבואות הנגב</w:t>
      </w:r>
      <w:r w:rsidR="00962169">
        <w:rPr>
          <w:rFonts w:hint="cs"/>
          <w:sz w:val="24"/>
          <w:szCs w:val="24"/>
          <w:rtl/>
        </w:rPr>
        <w:t>.</w:t>
      </w:r>
    </w:p>
    <w:p w:rsidR="00C7348F" w:rsidRDefault="00C7348F" w:rsidP="00962169">
      <w:pPr>
        <w:tabs>
          <w:tab w:val="left" w:pos="7250"/>
          <w:tab w:val="right" w:pos="8690"/>
        </w:tabs>
        <w:rPr>
          <w:sz w:val="24"/>
          <w:szCs w:val="24"/>
          <w:rtl/>
        </w:rPr>
      </w:pPr>
    </w:p>
    <w:p w:rsidR="00962169" w:rsidRDefault="00962169" w:rsidP="00962169">
      <w:pPr>
        <w:tabs>
          <w:tab w:val="left" w:pos="7250"/>
          <w:tab w:val="right" w:pos="869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לאור פניות רבות של ישובים למו</w:t>
      </w:r>
      <w:r w:rsidR="003E05D2">
        <w:rPr>
          <w:rFonts w:hint="cs"/>
          <w:sz w:val="24"/>
          <w:szCs w:val="24"/>
          <w:rtl/>
        </w:rPr>
        <w:t>עצה בבקשה לנסות ולסייע במציאת פ</w:t>
      </w:r>
      <w:r>
        <w:rPr>
          <w:rFonts w:hint="cs"/>
          <w:sz w:val="24"/>
          <w:szCs w:val="24"/>
          <w:rtl/>
        </w:rPr>
        <w:t>תרון יצירתי לבעי</w:t>
      </w:r>
      <w:r w:rsidR="003E05D2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ת ליווי ההסעות בבתי הספר היסודיים המועצה ביצעה חשיבה בנושא ולהלן הצעתנו.</w:t>
      </w:r>
    </w:p>
    <w:p w:rsidR="003E05D2" w:rsidRDefault="003E05D2" w:rsidP="00F74EF7">
      <w:pPr>
        <w:tabs>
          <w:tab w:val="left" w:pos="7250"/>
          <w:tab w:val="right" w:pos="869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לאחר בדיקה עם </w:t>
      </w:r>
      <w:r w:rsidR="00F74EF7">
        <w:rPr>
          <w:rFonts w:hint="cs"/>
          <w:sz w:val="24"/>
          <w:szCs w:val="24"/>
          <w:rtl/>
        </w:rPr>
        <w:t>מנהלי בתי הספר</w:t>
      </w:r>
      <w:r>
        <w:rPr>
          <w:rFonts w:hint="cs"/>
          <w:sz w:val="24"/>
          <w:szCs w:val="24"/>
          <w:rtl/>
        </w:rPr>
        <w:t xml:space="preserve"> הוצע </w:t>
      </w:r>
      <w:r w:rsidR="00F74EF7">
        <w:rPr>
          <w:rFonts w:hint="cs"/>
          <w:sz w:val="24"/>
          <w:szCs w:val="24"/>
          <w:rtl/>
        </w:rPr>
        <w:t xml:space="preserve">להתחיל בפיילוט בישובים שיהיו מעוניינים בכך ובמסגרתו יוצמדו </w:t>
      </w:r>
      <w:r>
        <w:rPr>
          <w:rFonts w:hint="cs"/>
          <w:sz w:val="24"/>
          <w:szCs w:val="24"/>
          <w:rtl/>
        </w:rPr>
        <w:t xml:space="preserve"> לכל אוטובוס יוצמדו שני נערים בכיתה י"א וי"ב מהישוב אשר ילוו את ההסעות יום יום בשעות הבוקר. נערים אלה יהיו אחראים על האוטובוס ויעברו הכשרה מתאימה ויזכו ללווי בבית הספר.</w:t>
      </w:r>
    </w:p>
    <w:p w:rsidR="003E05D2" w:rsidRDefault="003E05D2" w:rsidP="00632AB3">
      <w:pPr>
        <w:tabs>
          <w:tab w:val="left" w:pos="7250"/>
          <w:tab w:val="right" w:pos="869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עם הגעתם לבית הספר היסודי יעבירו </w:t>
      </w:r>
      <w:r w:rsidR="00632AB3">
        <w:rPr>
          <w:rFonts w:hint="cs"/>
          <w:sz w:val="24"/>
          <w:szCs w:val="24"/>
          <w:rtl/>
        </w:rPr>
        <w:t xml:space="preserve">המלווים </w:t>
      </w:r>
      <w:r>
        <w:rPr>
          <w:rFonts w:hint="cs"/>
          <w:sz w:val="24"/>
          <w:szCs w:val="24"/>
          <w:rtl/>
        </w:rPr>
        <w:t>פרטים למורה מרכזת ההסעות ויעברו להסעה שתיקח אותם לבית הספר.</w:t>
      </w:r>
    </w:p>
    <w:p w:rsidR="003E05D2" w:rsidRDefault="003E05D2" w:rsidP="00962169">
      <w:pPr>
        <w:tabs>
          <w:tab w:val="left" w:pos="7250"/>
          <w:tab w:val="right" w:pos="8690"/>
        </w:tabs>
        <w:rPr>
          <w:sz w:val="24"/>
          <w:szCs w:val="24"/>
          <w:rtl/>
        </w:rPr>
      </w:pPr>
    </w:p>
    <w:p w:rsidR="00962169" w:rsidRDefault="00962169" w:rsidP="00962169">
      <w:pPr>
        <w:tabs>
          <w:tab w:val="left" w:pos="7250"/>
          <w:tab w:val="right" w:pos="869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חשוב להדגיש</w:t>
      </w:r>
      <w:r w:rsidR="003E05D2">
        <w:rPr>
          <w:rFonts w:hint="cs"/>
          <w:sz w:val="24"/>
          <w:szCs w:val="24"/>
          <w:rtl/>
        </w:rPr>
        <w:t>:</w:t>
      </w:r>
    </w:p>
    <w:p w:rsidR="00962169" w:rsidRDefault="00962169" w:rsidP="00962169">
      <w:pPr>
        <w:pStyle w:val="aa"/>
        <w:numPr>
          <w:ilvl w:val="0"/>
          <w:numId w:val="34"/>
        </w:numPr>
        <w:tabs>
          <w:tab w:val="left" w:pos="7250"/>
          <w:tab w:val="right" w:pos="8690"/>
        </w:tabs>
        <w:rPr>
          <w:sz w:val="24"/>
          <w:szCs w:val="24"/>
        </w:rPr>
      </w:pPr>
      <w:r w:rsidRPr="00962169">
        <w:rPr>
          <w:rFonts w:hint="cs"/>
          <w:sz w:val="24"/>
          <w:szCs w:val="24"/>
          <w:rtl/>
        </w:rPr>
        <w:t>בהתאם לנהלים אין חובה על הרשות לדאוג או להציב מלווה בהסעות התלמידים. ניסיון העבר מלמד אותנו כי נוכחותו של אדם נוסף על ההסעה חשוב לילדים לנהג ולהורים.</w:t>
      </w:r>
    </w:p>
    <w:p w:rsidR="003E05D2" w:rsidRDefault="00F74EF7" w:rsidP="00F74EF7">
      <w:pPr>
        <w:pStyle w:val="aa"/>
        <w:numPr>
          <w:ilvl w:val="0"/>
          <w:numId w:val="34"/>
        </w:numPr>
        <w:tabs>
          <w:tab w:val="left" w:pos="7250"/>
          <w:tab w:val="right" w:pos="8690"/>
        </w:tabs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התמיכה הכספית של  המועצה בליווי ההסעות בישובים שיכנסו לפיילוט, תופסק ותופנה לטובת מלגות לנערים.</w:t>
      </w:r>
    </w:p>
    <w:p w:rsidR="00962169" w:rsidRDefault="003E05D2" w:rsidP="00C7348F">
      <w:pPr>
        <w:pStyle w:val="aa"/>
        <w:numPr>
          <w:ilvl w:val="0"/>
          <w:numId w:val="34"/>
        </w:numPr>
        <w:tabs>
          <w:tab w:val="left" w:pos="7250"/>
          <w:tab w:val="right" w:pos="8690"/>
        </w:tabs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המועצה תעניק לנערים שילוו את ההסעה מלגות לפולין</w:t>
      </w:r>
      <w:r w:rsidR="00F74EF7">
        <w:rPr>
          <w:rFonts w:hint="cs"/>
          <w:sz w:val="24"/>
          <w:szCs w:val="24"/>
          <w:rtl/>
        </w:rPr>
        <w:t xml:space="preserve"> בסה"כ של</w:t>
      </w:r>
      <w:r w:rsidR="00C7348F">
        <w:rPr>
          <w:rFonts w:hint="cs"/>
          <w:sz w:val="24"/>
          <w:szCs w:val="24"/>
          <w:rtl/>
        </w:rPr>
        <w:t xml:space="preserve"> 5000 ש"ח</w:t>
      </w:r>
    </w:p>
    <w:p w:rsidR="003E05D2" w:rsidRDefault="003E05D2" w:rsidP="003E05D2">
      <w:pPr>
        <w:pStyle w:val="aa"/>
        <w:numPr>
          <w:ilvl w:val="0"/>
          <w:numId w:val="34"/>
        </w:numPr>
        <w:tabs>
          <w:tab w:val="left" w:pos="7250"/>
          <w:tab w:val="right" w:pos="8690"/>
        </w:tabs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לווי הנערים יעשה בשעות הבוקר בלבד</w:t>
      </w:r>
      <w:r w:rsidR="00632AB3">
        <w:rPr>
          <w:rFonts w:hint="cs"/>
          <w:sz w:val="24"/>
          <w:szCs w:val="24"/>
          <w:rtl/>
        </w:rPr>
        <w:t>. הישוב וההורים יתחייבו למציאת פ</w:t>
      </w:r>
      <w:r>
        <w:rPr>
          <w:rFonts w:hint="cs"/>
          <w:sz w:val="24"/>
          <w:szCs w:val="24"/>
          <w:rtl/>
        </w:rPr>
        <w:t>תרון ללוי בשעות הצהריים וימי שישי.</w:t>
      </w:r>
    </w:p>
    <w:p w:rsidR="003E05D2" w:rsidRDefault="003E05D2" w:rsidP="003E05D2">
      <w:pPr>
        <w:pStyle w:val="aa"/>
        <w:numPr>
          <w:ilvl w:val="0"/>
          <w:numId w:val="34"/>
        </w:numPr>
        <w:tabs>
          <w:tab w:val="left" w:pos="7250"/>
          <w:tab w:val="right" w:pos="8690"/>
        </w:tabs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  <w:r w:rsidR="00632AB3">
        <w:rPr>
          <w:rFonts w:hint="cs"/>
          <w:sz w:val="24"/>
          <w:szCs w:val="24"/>
          <w:rtl/>
        </w:rPr>
        <w:t>טיפול בבעיות משמעת יעשה ע"י בתי הספר ובאחריותם בשיתוף עם הורי הילדים.</w:t>
      </w:r>
    </w:p>
    <w:p w:rsidR="00632AB3" w:rsidRDefault="00632AB3" w:rsidP="003E05D2">
      <w:pPr>
        <w:pStyle w:val="aa"/>
        <w:numPr>
          <w:ilvl w:val="0"/>
          <w:numId w:val="34"/>
        </w:numPr>
        <w:tabs>
          <w:tab w:val="left" w:pos="7250"/>
          <w:tab w:val="right" w:pos="8690"/>
        </w:tabs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הצטרפות ישוב לתוכנית תעשה ע"י תחימה על מסמך זה.</w:t>
      </w:r>
    </w:p>
    <w:p w:rsidR="00216272" w:rsidRPr="00216272" w:rsidRDefault="00216272" w:rsidP="00216272">
      <w:pPr>
        <w:tabs>
          <w:tab w:val="left" w:pos="7250"/>
          <w:tab w:val="right" w:pos="8690"/>
        </w:tabs>
        <w:rPr>
          <w:sz w:val="24"/>
          <w:szCs w:val="24"/>
        </w:rPr>
      </w:pPr>
    </w:p>
    <w:p w:rsidR="00632AB3" w:rsidRDefault="00632AB3" w:rsidP="00632AB3">
      <w:pPr>
        <w:tabs>
          <w:tab w:val="left" w:pos="7250"/>
          <w:tab w:val="right" w:pos="869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אנו מורשי חתימה ב</w:t>
      </w:r>
      <w:r w:rsidR="00216272">
        <w:rPr>
          <w:rFonts w:hint="cs"/>
          <w:sz w:val="24"/>
          <w:szCs w:val="24"/>
          <w:rtl/>
        </w:rPr>
        <w:t xml:space="preserve">(שם ישוב) </w:t>
      </w:r>
      <w:r>
        <w:rPr>
          <w:rFonts w:hint="cs"/>
          <w:sz w:val="24"/>
          <w:szCs w:val="24"/>
          <w:rtl/>
        </w:rPr>
        <w:t>_________ מבקשים בזאת לקחת חלק פעיל ב</w:t>
      </w:r>
      <w:r w:rsidR="00216272">
        <w:rPr>
          <w:rFonts w:hint="cs"/>
          <w:sz w:val="24"/>
          <w:szCs w:val="24"/>
          <w:rtl/>
        </w:rPr>
        <w:t>פ</w:t>
      </w:r>
      <w:r>
        <w:rPr>
          <w:rFonts w:hint="cs"/>
          <w:sz w:val="24"/>
          <w:szCs w:val="24"/>
          <w:rtl/>
        </w:rPr>
        <w:t>יילוט הליווי בעזרת בני נוער.</w:t>
      </w:r>
    </w:p>
    <w:p w:rsidR="00632AB3" w:rsidRDefault="00632AB3" w:rsidP="00632AB3">
      <w:pPr>
        <w:tabs>
          <w:tab w:val="left" w:pos="7250"/>
          <w:tab w:val="right" w:pos="869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ידוע לנו כי </w:t>
      </w:r>
      <w:r w:rsidR="00216272">
        <w:rPr>
          <w:rFonts w:hint="cs"/>
          <w:sz w:val="24"/>
          <w:szCs w:val="24"/>
          <w:rtl/>
        </w:rPr>
        <w:t>הפיילוט הוא ניסיוני והמשכו תלוי במידת הצלחתו.</w:t>
      </w:r>
    </w:p>
    <w:p w:rsidR="00216272" w:rsidRDefault="00216272" w:rsidP="00632AB3">
      <w:pPr>
        <w:tabs>
          <w:tab w:val="left" w:pos="7250"/>
          <w:tab w:val="right" w:pos="869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שם________________                                    </w:t>
      </w:r>
      <w:proofErr w:type="spellStart"/>
      <w:r>
        <w:rPr>
          <w:rFonts w:hint="cs"/>
          <w:sz w:val="24"/>
          <w:szCs w:val="24"/>
          <w:rtl/>
        </w:rPr>
        <w:t>שם______________________</w:t>
      </w:r>
      <w:proofErr w:type="spellEnd"/>
    </w:p>
    <w:p w:rsidR="00962169" w:rsidRDefault="00216272" w:rsidP="00C7348F">
      <w:pPr>
        <w:tabs>
          <w:tab w:val="left" w:pos="7250"/>
          <w:tab w:val="right" w:pos="869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חתימה_____________                                     </w:t>
      </w:r>
      <w:proofErr w:type="spellStart"/>
      <w:r>
        <w:rPr>
          <w:rFonts w:hint="cs"/>
          <w:sz w:val="24"/>
          <w:szCs w:val="24"/>
          <w:rtl/>
        </w:rPr>
        <w:t>חתימה___________________</w:t>
      </w:r>
      <w:proofErr w:type="spellEnd"/>
    </w:p>
    <w:sectPr w:rsidR="00962169" w:rsidSect="009C2F1E">
      <w:headerReference w:type="default" r:id="rId8"/>
      <w:footerReference w:type="default" r:id="rId9"/>
      <w:pgSz w:w="11906" w:h="16838"/>
      <w:pgMar w:top="1440" w:right="1800" w:bottom="2084" w:left="1416" w:header="708" w:footer="1835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6AC" w:rsidRDefault="00F916AC" w:rsidP="00764903">
      <w:pPr>
        <w:spacing w:after="0" w:line="240" w:lineRule="auto"/>
      </w:pPr>
      <w:r>
        <w:separator/>
      </w:r>
    </w:p>
  </w:endnote>
  <w:endnote w:type="continuationSeparator" w:id="0">
    <w:p w:rsidR="00F916AC" w:rsidRDefault="00F916AC" w:rsidP="0076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EA" w:rsidRDefault="00B60ED1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-731520</wp:posOffset>
          </wp:positionH>
          <wp:positionV relativeFrom="paragraph">
            <wp:posOffset>-3157220</wp:posOffset>
          </wp:positionV>
          <wp:extent cx="6814185" cy="5023485"/>
          <wp:effectExtent l="0" t="0" r="5715" b="5715"/>
          <wp:wrapNone/>
          <wp:docPr id="2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185" cy="502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6AC" w:rsidRDefault="00F916AC" w:rsidP="00764903">
      <w:pPr>
        <w:spacing w:after="0" w:line="240" w:lineRule="auto"/>
      </w:pPr>
      <w:r>
        <w:separator/>
      </w:r>
    </w:p>
  </w:footnote>
  <w:footnote w:type="continuationSeparator" w:id="0">
    <w:p w:rsidR="00F916AC" w:rsidRDefault="00F916AC" w:rsidP="0076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EA" w:rsidRDefault="00B60ED1">
    <w:pPr>
      <w:pStyle w:val="a5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-99060</wp:posOffset>
          </wp:positionV>
          <wp:extent cx="1950720" cy="789940"/>
          <wp:effectExtent l="0" t="0" r="0" b="0"/>
          <wp:wrapNone/>
          <wp:docPr id="1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numPicBullet w:numPicBulletId="3">
    <w:pict>
      <v:shape id="_x0000_i1044" type="#_x0000_t75" style="width:3in;height:3in" o:bullet="t"/>
    </w:pict>
  </w:numPicBullet>
  <w:numPicBullet w:numPicBulletId="4">
    <w:pict>
      <v:shape id="_x0000_i1045" type="#_x0000_t75" style="width:3in;height:3in" o:bullet="t"/>
    </w:pict>
  </w:numPicBullet>
  <w:numPicBullet w:numPicBulletId="5">
    <w:pict>
      <v:shape id="_x0000_i1046" type="#_x0000_t75" style="width:3in;height:3in" o:bullet="t"/>
    </w:pict>
  </w:numPicBullet>
  <w:numPicBullet w:numPicBulletId="6">
    <w:pict>
      <v:shape id="_x0000_i1047" type="#_x0000_t75" style="width:2.25pt;height:8.25pt" o:bullet="t">
        <v:imagedata r:id="rId1" o:title="arrow_orange"/>
      </v:shape>
    </w:pict>
  </w:numPicBullet>
  <w:numPicBullet w:numPicBulletId="7">
    <w:pict>
      <v:shape id="_x0000_i1048" type="#_x0000_t75" style="width:3in;height:3in" o:bullet="t"/>
    </w:pict>
  </w:numPicBullet>
  <w:numPicBullet w:numPicBulletId="8">
    <w:pict>
      <v:shape id="_x0000_i1049" type="#_x0000_t75" style="width:3in;height:3in" o:bullet="t"/>
    </w:pict>
  </w:numPicBullet>
  <w:numPicBullet w:numPicBulletId="9">
    <w:pict>
      <v:shape id="_x0000_i1050" type="#_x0000_t75" style="width:3in;height:3in" o:bullet="t"/>
    </w:pict>
  </w:numPicBullet>
  <w:numPicBullet w:numPicBulletId="10">
    <w:pict>
      <v:shape id="_x0000_i1051" type="#_x0000_t75" style="width:3in;height:3in" o:bullet="t"/>
    </w:pict>
  </w:numPicBullet>
  <w:numPicBullet w:numPicBulletId="11">
    <w:pict>
      <v:shape id="_x0000_i1052" type="#_x0000_t75" style="width:3in;height:3in" o:bullet="t"/>
    </w:pict>
  </w:numPicBullet>
  <w:numPicBullet w:numPicBulletId="12">
    <w:pict>
      <v:shape id="_x0000_i1053" type="#_x0000_t75" style="width:3in;height:3in" o:bullet="t"/>
    </w:pict>
  </w:numPicBullet>
  <w:numPicBullet w:numPicBulletId="13">
    <w:pict>
      <v:shape id="_x0000_i1054" type="#_x0000_t75" style="width:3in;height:3in" o:bullet="t"/>
    </w:pict>
  </w:numPicBullet>
  <w:numPicBullet w:numPicBulletId="14">
    <w:pict>
      <v:shape id="_x0000_i1055" type="#_x0000_t75" style="width:3in;height:3in" o:bullet="t"/>
    </w:pict>
  </w:numPicBullet>
  <w:abstractNum w:abstractNumId="0">
    <w:nsid w:val="077F4CA7"/>
    <w:multiLevelType w:val="hybridMultilevel"/>
    <w:tmpl w:val="343673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D034E"/>
    <w:multiLevelType w:val="hybridMultilevel"/>
    <w:tmpl w:val="95543738"/>
    <w:lvl w:ilvl="0" w:tplc="51C437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7A08"/>
    <w:multiLevelType w:val="multilevel"/>
    <w:tmpl w:val="C160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E49AE"/>
    <w:multiLevelType w:val="multilevel"/>
    <w:tmpl w:val="A4C80782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46A3C"/>
    <w:multiLevelType w:val="multilevel"/>
    <w:tmpl w:val="A998DA8E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940F6"/>
    <w:multiLevelType w:val="multilevel"/>
    <w:tmpl w:val="C098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4A7B9F"/>
    <w:multiLevelType w:val="hybridMultilevel"/>
    <w:tmpl w:val="6298E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D378F"/>
    <w:multiLevelType w:val="hybridMultilevel"/>
    <w:tmpl w:val="3772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E75E7"/>
    <w:multiLevelType w:val="multilevel"/>
    <w:tmpl w:val="C1B4C3F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27A78"/>
    <w:multiLevelType w:val="multilevel"/>
    <w:tmpl w:val="3EF22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1E29F1"/>
    <w:multiLevelType w:val="hybridMultilevel"/>
    <w:tmpl w:val="C4D00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E53CE"/>
    <w:multiLevelType w:val="hybridMultilevel"/>
    <w:tmpl w:val="467211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DC3F3E"/>
    <w:multiLevelType w:val="hybridMultilevel"/>
    <w:tmpl w:val="15AE2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41438"/>
    <w:multiLevelType w:val="hybridMultilevel"/>
    <w:tmpl w:val="97A63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B86BD6"/>
    <w:multiLevelType w:val="singleLevel"/>
    <w:tmpl w:val="C8E20794"/>
    <w:lvl w:ilvl="0">
      <w:start w:val="1"/>
      <w:numFmt w:val="decimal"/>
      <w:lvlText w:val="%1."/>
      <w:lvlJc w:val="center"/>
      <w:pPr>
        <w:tabs>
          <w:tab w:val="num" w:pos="648"/>
        </w:tabs>
        <w:ind w:left="397" w:hanging="109"/>
      </w:pPr>
      <w:rPr>
        <w:b w:val="0"/>
        <w:bCs w:val="0"/>
        <w:sz w:val="28"/>
        <w:szCs w:val="28"/>
      </w:rPr>
    </w:lvl>
  </w:abstractNum>
  <w:abstractNum w:abstractNumId="15">
    <w:nsid w:val="33115C5A"/>
    <w:multiLevelType w:val="hybridMultilevel"/>
    <w:tmpl w:val="9F38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36413"/>
    <w:multiLevelType w:val="multilevel"/>
    <w:tmpl w:val="D01A34C4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C8480B"/>
    <w:multiLevelType w:val="hybridMultilevel"/>
    <w:tmpl w:val="26342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64851"/>
    <w:multiLevelType w:val="hybridMultilevel"/>
    <w:tmpl w:val="8568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91F90"/>
    <w:multiLevelType w:val="hybridMultilevel"/>
    <w:tmpl w:val="78C000EC"/>
    <w:lvl w:ilvl="0" w:tplc="9B0EF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A5233"/>
    <w:multiLevelType w:val="hybridMultilevel"/>
    <w:tmpl w:val="5436318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>
    <w:nsid w:val="43566BCD"/>
    <w:multiLevelType w:val="multilevel"/>
    <w:tmpl w:val="B0CC0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4130A0"/>
    <w:multiLevelType w:val="hybridMultilevel"/>
    <w:tmpl w:val="FFBA2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24D17"/>
    <w:multiLevelType w:val="hybridMultilevel"/>
    <w:tmpl w:val="B2341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96026"/>
    <w:multiLevelType w:val="hybridMultilevel"/>
    <w:tmpl w:val="DB3E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61436"/>
    <w:multiLevelType w:val="multilevel"/>
    <w:tmpl w:val="14F07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C55099"/>
    <w:multiLevelType w:val="hybridMultilevel"/>
    <w:tmpl w:val="A11E9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E9282C"/>
    <w:multiLevelType w:val="multilevel"/>
    <w:tmpl w:val="DA56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5E4317"/>
    <w:multiLevelType w:val="hybridMultilevel"/>
    <w:tmpl w:val="8C869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16391"/>
    <w:multiLevelType w:val="hybridMultilevel"/>
    <w:tmpl w:val="0EEA6C7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0">
    <w:nsid w:val="706C2504"/>
    <w:multiLevelType w:val="hybridMultilevel"/>
    <w:tmpl w:val="2332A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6260"/>
    <w:multiLevelType w:val="multilevel"/>
    <w:tmpl w:val="9238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35FBE"/>
    <w:multiLevelType w:val="hybridMultilevel"/>
    <w:tmpl w:val="9AD68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9043AF"/>
    <w:multiLevelType w:val="multilevel"/>
    <w:tmpl w:val="944CB9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3"/>
  </w:num>
  <w:num w:numId="3">
    <w:abstractNumId w:val="12"/>
  </w:num>
  <w:num w:numId="4">
    <w:abstractNumId w:val="19"/>
  </w:num>
  <w:num w:numId="5">
    <w:abstractNumId w:val="0"/>
  </w:num>
  <w:num w:numId="6">
    <w:abstractNumId w:val="29"/>
  </w:num>
  <w:num w:numId="7">
    <w:abstractNumId w:val="20"/>
  </w:num>
  <w:num w:numId="8">
    <w:abstractNumId w:val="7"/>
  </w:num>
  <w:num w:numId="9">
    <w:abstractNumId w:val="30"/>
  </w:num>
  <w:num w:numId="10">
    <w:abstractNumId w:val="15"/>
  </w:num>
  <w:num w:numId="11">
    <w:abstractNumId w:val="28"/>
  </w:num>
  <w:num w:numId="12">
    <w:abstractNumId w:val="18"/>
  </w:num>
  <w:num w:numId="13">
    <w:abstractNumId w:val="32"/>
  </w:num>
  <w:num w:numId="14">
    <w:abstractNumId w:val="2"/>
  </w:num>
  <w:num w:numId="15">
    <w:abstractNumId w:val="31"/>
  </w:num>
  <w:num w:numId="16">
    <w:abstractNumId w:val="21"/>
  </w:num>
  <w:num w:numId="17">
    <w:abstractNumId w:val="5"/>
  </w:num>
  <w:num w:numId="18">
    <w:abstractNumId w:val="9"/>
  </w:num>
  <w:num w:numId="19">
    <w:abstractNumId w:val="27"/>
  </w:num>
  <w:num w:numId="20">
    <w:abstractNumId w:val="23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3"/>
  </w:num>
  <w:num w:numId="26">
    <w:abstractNumId w:val="8"/>
  </w:num>
  <w:num w:numId="27">
    <w:abstractNumId w:val="16"/>
  </w:num>
  <w:num w:numId="28">
    <w:abstractNumId w:val="25"/>
  </w:num>
  <w:num w:numId="29">
    <w:abstractNumId w:val="4"/>
  </w:num>
  <w:num w:numId="30">
    <w:abstractNumId w:val="3"/>
  </w:num>
  <w:num w:numId="31">
    <w:abstractNumId w:val="6"/>
  </w:num>
  <w:num w:numId="32">
    <w:abstractNumId w:val="10"/>
  </w:num>
  <w:num w:numId="33">
    <w:abstractNumId w:val="22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63627"/>
    <w:rsid w:val="000074BB"/>
    <w:rsid w:val="00020628"/>
    <w:rsid w:val="00021272"/>
    <w:rsid w:val="00025DBD"/>
    <w:rsid w:val="00035012"/>
    <w:rsid w:val="00037A11"/>
    <w:rsid w:val="00037D4A"/>
    <w:rsid w:val="00040B46"/>
    <w:rsid w:val="00043D23"/>
    <w:rsid w:val="00061FEA"/>
    <w:rsid w:val="00063F15"/>
    <w:rsid w:val="000726B6"/>
    <w:rsid w:val="000908A2"/>
    <w:rsid w:val="000A0B23"/>
    <w:rsid w:val="000A6C4B"/>
    <w:rsid w:val="000A7F33"/>
    <w:rsid w:val="000C2214"/>
    <w:rsid w:val="000C4654"/>
    <w:rsid w:val="000C6312"/>
    <w:rsid w:val="000C70E2"/>
    <w:rsid w:val="000C7121"/>
    <w:rsid w:val="000D2963"/>
    <w:rsid w:val="000D34DA"/>
    <w:rsid w:val="000F1D6A"/>
    <w:rsid w:val="001072A3"/>
    <w:rsid w:val="00114D13"/>
    <w:rsid w:val="00114E93"/>
    <w:rsid w:val="00117293"/>
    <w:rsid w:val="00122740"/>
    <w:rsid w:val="00126A28"/>
    <w:rsid w:val="001313B5"/>
    <w:rsid w:val="00160110"/>
    <w:rsid w:val="00165583"/>
    <w:rsid w:val="00166B24"/>
    <w:rsid w:val="00180C31"/>
    <w:rsid w:val="00186F34"/>
    <w:rsid w:val="00190515"/>
    <w:rsid w:val="00195F2F"/>
    <w:rsid w:val="001A5852"/>
    <w:rsid w:val="001A6419"/>
    <w:rsid w:val="001B3F8A"/>
    <w:rsid w:val="001B4385"/>
    <w:rsid w:val="001D0472"/>
    <w:rsid w:val="001D3D4A"/>
    <w:rsid w:val="001D66A7"/>
    <w:rsid w:val="001D72A8"/>
    <w:rsid w:val="001E0C01"/>
    <w:rsid w:val="001E3F95"/>
    <w:rsid w:val="001E4EB0"/>
    <w:rsid w:val="001E7619"/>
    <w:rsid w:val="001F4E62"/>
    <w:rsid w:val="001F6C00"/>
    <w:rsid w:val="001F6D53"/>
    <w:rsid w:val="00201ED7"/>
    <w:rsid w:val="00202C57"/>
    <w:rsid w:val="00212F07"/>
    <w:rsid w:val="00213A19"/>
    <w:rsid w:val="00216272"/>
    <w:rsid w:val="00217215"/>
    <w:rsid w:val="00222AAE"/>
    <w:rsid w:val="00225F5E"/>
    <w:rsid w:val="0022647B"/>
    <w:rsid w:val="00235CE6"/>
    <w:rsid w:val="0024154C"/>
    <w:rsid w:val="00243B30"/>
    <w:rsid w:val="002460FC"/>
    <w:rsid w:val="00247C17"/>
    <w:rsid w:val="00250DD8"/>
    <w:rsid w:val="00270FC7"/>
    <w:rsid w:val="00272104"/>
    <w:rsid w:val="00272DDD"/>
    <w:rsid w:val="002B074E"/>
    <w:rsid w:val="002C088B"/>
    <w:rsid w:val="002C2473"/>
    <w:rsid w:val="002D4624"/>
    <w:rsid w:val="002E4CF1"/>
    <w:rsid w:val="002E6794"/>
    <w:rsid w:val="002F3541"/>
    <w:rsid w:val="002F44CA"/>
    <w:rsid w:val="002F5A75"/>
    <w:rsid w:val="002F6E3F"/>
    <w:rsid w:val="00300D7C"/>
    <w:rsid w:val="00300F44"/>
    <w:rsid w:val="0030412A"/>
    <w:rsid w:val="00311B33"/>
    <w:rsid w:val="00311EAD"/>
    <w:rsid w:val="00317357"/>
    <w:rsid w:val="00324E41"/>
    <w:rsid w:val="00347AE0"/>
    <w:rsid w:val="003503E2"/>
    <w:rsid w:val="00354179"/>
    <w:rsid w:val="0036160A"/>
    <w:rsid w:val="003647D4"/>
    <w:rsid w:val="00370039"/>
    <w:rsid w:val="003819AA"/>
    <w:rsid w:val="00392434"/>
    <w:rsid w:val="003B0A77"/>
    <w:rsid w:val="003D424F"/>
    <w:rsid w:val="003D64B6"/>
    <w:rsid w:val="003E05D2"/>
    <w:rsid w:val="003E7778"/>
    <w:rsid w:val="00421860"/>
    <w:rsid w:val="00423E0E"/>
    <w:rsid w:val="004266BC"/>
    <w:rsid w:val="00441201"/>
    <w:rsid w:val="00444F2E"/>
    <w:rsid w:val="00453FD6"/>
    <w:rsid w:val="00460133"/>
    <w:rsid w:val="00464D4D"/>
    <w:rsid w:val="00466613"/>
    <w:rsid w:val="00484B23"/>
    <w:rsid w:val="004853AC"/>
    <w:rsid w:val="0049485E"/>
    <w:rsid w:val="00497574"/>
    <w:rsid w:val="004A0400"/>
    <w:rsid w:val="004A228C"/>
    <w:rsid w:val="004B68E1"/>
    <w:rsid w:val="004D4ABE"/>
    <w:rsid w:val="004E1E4A"/>
    <w:rsid w:val="004E3C55"/>
    <w:rsid w:val="00502BBE"/>
    <w:rsid w:val="005127CA"/>
    <w:rsid w:val="00514313"/>
    <w:rsid w:val="0052360D"/>
    <w:rsid w:val="0052442E"/>
    <w:rsid w:val="00525160"/>
    <w:rsid w:val="0053552F"/>
    <w:rsid w:val="00540823"/>
    <w:rsid w:val="00563156"/>
    <w:rsid w:val="00565BBB"/>
    <w:rsid w:val="00571521"/>
    <w:rsid w:val="005724DF"/>
    <w:rsid w:val="00577040"/>
    <w:rsid w:val="00580EE1"/>
    <w:rsid w:val="005A1A38"/>
    <w:rsid w:val="005A667B"/>
    <w:rsid w:val="005C4CF9"/>
    <w:rsid w:val="005D48BB"/>
    <w:rsid w:val="005E091A"/>
    <w:rsid w:val="005E37BA"/>
    <w:rsid w:val="005F0C45"/>
    <w:rsid w:val="005F6E95"/>
    <w:rsid w:val="006061E6"/>
    <w:rsid w:val="0061144A"/>
    <w:rsid w:val="00614B64"/>
    <w:rsid w:val="00615CED"/>
    <w:rsid w:val="006160D5"/>
    <w:rsid w:val="00617165"/>
    <w:rsid w:val="00625870"/>
    <w:rsid w:val="00626A6A"/>
    <w:rsid w:val="0062721C"/>
    <w:rsid w:val="00627BEA"/>
    <w:rsid w:val="00632AB3"/>
    <w:rsid w:val="0063381E"/>
    <w:rsid w:val="00642839"/>
    <w:rsid w:val="006576F9"/>
    <w:rsid w:val="00664B59"/>
    <w:rsid w:val="00664E86"/>
    <w:rsid w:val="00670E45"/>
    <w:rsid w:val="006759B9"/>
    <w:rsid w:val="0068065A"/>
    <w:rsid w:val="00682BD6"/>
    <w:rsid w:val="00684B3C"/>
    <w:rsid w:val="006A0BC5"/>
    <w:rsid w:val="006A76CB"/>
    <w:rsid w:val="006B55CF"/>
    <w:rsid w:val="006C17B8"/>
    <w:rsid w:val="006C6ED1"/>
    <w:rsid w:val="006D1B13"/>
    <w:rsid w:val="006D4025"/>
    <w:rsid w:val="006E1B33"/>
    <w:rsid w:val="006E3A05"/>
    <w:rsid w:val="006E6DFB"/>
    <w:rsid w:val="006F639D"/>
    <w:rsid w:val="00703226"/>
    <w:rsid w:val="00707406"/>
    <w:rsid w:val="00734140"/>
    <w:rsid w:val="00740A18"/>
    <w:rsid w:val="00747728"/>
    <w:rsid w:val="007478BB"/>
    <w:rsid w:val="00751F72"/>
    <w:rsid w:val="0075351F"/>
    <w:rsid w:val="007536E1"/>
    <w:rsid w:val="0076102E"/>
    <w:rsid w:val="00764903"/>
    <w:rsid w:val="00765FF6"/>
    <w:rsid w:val="007702F7"/>
    <w:rsid w:val="007715BB"/>
    <w:rsid w:val="0077223B"/>
    <w:rsid w:val="00773725"/>
    <w:rsid w:val="00774FB0"/>
    <w:rsid w:val="00785B39"/>
    <w:rsid w:val="007905F2"/>
    <w:rsid w:val="007A6D1A"/>
    <w:rsid w:val="007B525F"/>
    <w:rsid w:val="007C2385"/>
    <w:rsid w:val="007C7748"/>
    <w:rsid w:val="007D1C39"/>
    <w:rsid w:val="00802C4B"/>
    <w:rsid w:val="00804237"/>
    <w:rsid w:val="00833F77"/>
    <w:rsid w:val="00834DA4"/>
    <w:rsid w:val="00837BE5"/>
    <w:rsid w:val="0084012F"/>
    <w:rsid w:val="00847B4B"/>
    <w:rsid w:val="00847D86"/>
    <w:rsid w:val="008522A0"/>
    <w:rsid w:val="008574E3"/>
    <w:rsid w:val="008643B8"/>
    <w:rsid w:val="008648DB"/>
    <w:rsid w:val="00865A7B"/>
    <w:rsid w:val="00866862"/>
    <w:rsid w:val="0087599F"/>
    <w:rsid w:val="00882939"/>
    <w:rsid w:val="008A629B"/>
    <w:rsid w:val="008B451C"/>
    <w:rsid w:val="008C1D58"/>
    <w:rsid w:val="008C6BDF"/>
    <w:rsid w:val="008E4342"/>
    <w:rsid w:val="008E6F8B"/>
    <w:rsid w:val="00901657"/>
    <w:rsid w:val="00901B5C"/>
    <w:rsid w:val="009305CB"/>
    <w:rsid w:val="00932AA0"/>
    <w:rsid w:val="009442B3"/>
    <w:rsid w:val="00961FEA"/>
    <w:rsid w:val="00962169"/>
    <w:rsid w:val="009640CF"/>
    <w:rsid w:val="00967D68"/>
    <w:rsid w:val="009705D8"/>
    <w:rsid w:val="00970EC1"/>
    <w:rsid w:val="009753CE"/>
    <w:rsid w:val="00984FB6"/>
    <w:rsid w:val="00987EBD"/>
    <w:rsid w:val="00990F0C"/>
    <w:rsid w:val="00992CB3"/>
    <w:rsid w:val="009B2226"/>
    <w:rsid w:val="009C1F00"/>
    <w:rsid w:val="009C2F1E"/>
    <w:rsid w:val="009D0051"/>
    <w:rsid w:val="009D4637"/>
    <w:rsid w:val="009E0B9A"/>
    <w:rsid w:val="009E53AF"/>
    <w:rsid w:val="009E7FFA"/>
    <w:rsid w:val="009F774A"/>
    <w:rsid w:val="00A33A83"/>
    <w:rsid w:val="00A352E3"/>
    <w:rsid w:val="00A404D8"/>
    <w:rsid w:val="00A46058"/>
    <w:rsid w:val="00A50F93"/>
    <w:rsid w:val="00A55699"/>
    <w:rsid w:val="00A57BF7"/>
    <w:rsid w:val="00A62244"/>
    <w:rsid w:val="00A7664C"/>
    <w:rsid w:val="00A94186"/>
    <w:rsid w:val="00A95E30"/>
    <w:rsid w:val="00AB066A"/>
    <w:rsid w:val="00AB0CE5"/>
    <w:rsid w:val="00AB282F"/>
    <w:rsid w:val="00AB7C74"/>
    <w:rsid w:val="00AC0FDD"/>
    <w:rsid w:val="00AD064E"/>
    <w:rsid w:val="00AD5E77"/>
    <w:rsid w:val="00AE3569"/>
    <w:rsid w:val="00AF00F7"/>
    <w:rsid w:val="00AF69EC"/>
    <w:rsid w:val="00B00317"/>
    <w:rsid w:val="00B05AC2"/>
    <w:rsid w:val="00B06F69"/>
    <w:rsid w:val="00B143D8"/>
    <w:rsid w:val="00B16971"/>
    <w:rsid w:val="00B2382E"/>
    <w:rsid w:val="00B23F6F"/>
    <w:rsid w:val="00B3286B"/>
    <w:rsid w:val="00B40931"/>
    <w:rsid w:val="00B50174"/>
    <w:rsid w:val="00B523C8"/>
    <w:rsid w:val="00B52676"/>
    <w:rsid w:val="00B55395"/>
    <w:rsid w:val="00B60ED1"/>
    <w:rsid w:val="00B65522"/>
    <w:rsid w:val="00B73FAF"/>
    <w:rsid w:val="00B740F0"/>
    <w:rsid w:val="00B76660"/>
    <w:rsid w:val="00B810A4"/>
    <w:rsid w:val="00BA240E"/>
    <w:rsid w:val="00BC561D"/>
    <w:rsid w:val="00BC5869"/>
    <w:rsid w:val="00BE3B7C"/>
    <w:rsid w:val="00BF1F35"/>
    <w:rsid w:val="00BF57E4"/>
    <w:rsid w:val="00BF6753"/>
    <w:rsid w:val="00BF6F8E"/>
    <w:rsid w:val="00C01D49"/>
    <w:rsid w:val="00C033F2"/>
    <w:rsid w:val="00C04696"/>
    <w:rsid w:val="00C111AC"/>
    <w:rsid w:val="00C17F0D"/>
    <w:rsid w:val="00C22CE2"/>
    <w:rsid w:val="00C2466F"/>
    <w:rsid w:val="00C24ACA"/>
    <w:rsid w:val="00C314B0"/>
    <w:rsid w:val="00C513A2"/>
    <w:rsid w:val="00C513A9"/>
    <w:rsid w:val="00C57590"/>
    <w:rsid w:val="00C67320"/>
    <w:rsid w:val="00C715E9"/>
    <w:rsid w:val="00C7348F"/>
    <w:rsid w:val="00C73670"/>
    <w:rsid w:val="00CB14DA"/>
    <w:rsid w:val="00CB3719"/>
    <w:rsid w:val="00CB6232"/>
    <w:rsid w:val="00CC732F"/>
    <w:rsid w:val="00CD29D0"/>
    <w:rsid w:val="00CE11BB"/>
    <w:rsid w:val="00CE4418"/>
    <w:rsid w:val="00CE46F5"/>
    <w:rsid w:val="00D06329"/>
    <w:rsid w:val="00D10006"/>
    <w:rsid w:val="00D11FA1"/>
    <w:rsid w:val="00D20DE1"/>
    <w:rsid w:val="00D2399E"/>
    <w:rsid w:val="00D253CE"/>
    <w:rsid w:val="00D30575"/>
    <w:rsid w:val="00D34C74"/>
    <w:rsid w:val="00D43A76"/>
    <w:rsid w:val="00D52C13"/>
    <w:rsid w:val="00D721A6"/>
    <w:rsid w:val="00D722D6"/>
    <w:rsid w:val="00D90DA6"/>
    <w:rsid w:val="00D91AA7"/>
    <w:rsid w:val="00D9337A"/>
    <w:rsid w:val="00D93A86"/>
    <w:rsid w:val="00D975D5"/>
    <w:rsid w:val="00DA7308"/>
    <w:rsid w:val="00DD275C"/>
    <w:rsid w:val="00DE3BEA"/>
    <w:rsid w:val="00DE4C46"/>
    <w:rsid w:val="00E02A72"/>
    <w:rsid w:val="00E03C5C"/>
    <w:rsid w:val="00E11DF0"/>
    <w:rsid w:val="00E151E6"/>
    <w:rsid w:val="00E21B74"/>
    <w:rsid w:val="00E325F4"/>
    <w:rsid w:val="00E32B2A"/>
    <w:rsid w:val="00E40F19"/>
    <w:rsid w:val="00E470C6"/>
    <w:rsid w:val="00E542BC"/>
    <w:rsid w:val="00E55F38"/>
    <w:rsid w:val="00E6061C"/>
    <w:rsid w:val="00E63627"/>
    <w:rsid w:val="00E809B4"/>
    <w:rsid w:val="00EA6C73"/>
    <w:rsid w:val="00EA6E8E"/>
    <w:rsid w:val="00EB5129"/>
    <w:rsid w:val="00EC4098"/>
    <w:rsid w:val="00EC7D46"/>
    <w:rsid w:val="00EE7B0D"/>
    <w:rsid w:val="00EF6798"/>
    <w:rsid w:val="00F0020B"/>
    <w:rsid w:val="00F24E4E"/>
    <w:rsid w:val="00F25073"/>
    <w:rsid w:val="00F26DCE"/>
    <w:rsid w:val="00F35786"/>
    <w:rsid w:val="00F5072C"/>
    <w:rsid w:val="00F53187"/>
    <w:rsid w:val="00F53C5E"/>
    <w:rsid w:val="00F57068"/>
    <w:rsid w:val="00F66499"/>
    <w:rsid w:val="00F6660D"/>
    <w:rsid w:val="00F66B8B"/>
    <w:rsid w:val="00F74EF7"/>
    <w:rsid w:val="00F7738F"/>
    <w:rsid w:val="00F83E37"/>
    <w:rsid w:val="00F916A3"/>
    <w:rsid w:val="00F916AC"/>
    <w:rsid w:val="00F91E19"/>
    <w:rsid w:val="00FA4365"/>
    <w:rsid w:val="00FB462D"/>
    <w:rsid w:val="00FE3986"/>
    <w:rsid w:val="00FE3B4E"/>
    <w:rsid w:val="00FF3B06"/>
    <w:rsid w:val="00FF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28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66B2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9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טקסט בלונים תו"/>
    <w:link w:val="a3"/>
    <w:uiPriority w:val="99"/>
    <w:semiHidden/>
    <w:locked/>
    <w:rsid w:val="00764903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764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link w:val="a5"/>
    <w:uiPriority w:val="99"/>
    <w:locked/>
    <w:rsid w:val="00764903"/>
    <w:rPr>
      <w:rFonts w:cs="Times New Roman"/>
    </w:rPr>
  </w:style>
  <w:style w:type="paragraph" w:styleId="a7">
    <w:name w:val="footer"/>
    <w:basedOn w:val="a"/>
    <w:link w:val="a8"/>
    <w:uiPriority w:val="99"/>
    <w:rsid w:val="00764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link w:val="a7"/>
    <w:uiPriority w:val="99"/>
    <w:locked/>
    <w:rsid w:val="00764903"/>
    <w:rPr>
      <w:rFonts w:cs="Times New Roman"/>
    </w:rPr>
  </w:style>
  <w:style w:type="paragraph" w:styleId="NormalWeb">
    <w:name w:val="Normal (Web)"/>
    <w:basedOn w:val="a"/>
    <w:uiPriority w:val="99"/>
    <w:rsid w:val="002C2473"/>
    <w:pPr>
      <w:spacing w:after="0" w:line="240" w:lineRule="auto"/>
    </w:pPr>
    <w:rPr>
      <w:rFonts w:ascii="Times New Roman" w:hAnsi="Times New Roman" w:cs="Times New Roman"/>
      <w:sz w:val="24"/>
      <w:szCs w:val="24"/>
      <w:lang w:eastAsia="he-IL"/>
    </w:rPr>
  </w:style>
  <w:style w:type="table" w:styleId="a9">
    <w:name w:val="Table Grid"/>
    <w:basedOn w:val="a1"/>
    <w:locked/>
    <w:rsid w:val="00540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6D402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B55CF"/>
    <w:pPr>
      <w:ind w:left="720"/>
      <w:contextualSpacing/>
    </w:pPr>
  </w:style>
  <w:style w:type="paragraph" w:customStyle="1" w:styleId="ab">
    <w:name w:val="תו"/>
    <w:basedOn w:val="a"/>
    <w:rsid w:val="001E7619"/>
    <w:pPr>
      <w:bidi w:val="0"/>
      <w:spacing w:after="160" w:line="240" w:lineRule="exact"/>
    </w:pPr>
    <w:rPr>
      <w:rFonts w:ascii="Verdana" w:eastAsia="Times New Roman" w:hAnsi="Verdana" w:cs="David"/>
      <w:sz w:val="20"/>
      <w:szCs w:val="20"/>
      <w:lang w:bidi="ar-SA"/>
    </w:rPr>
  </w:style>
  <w:style w:type="character" w:customStyle="1" w:styleId="20">
    <w:name w:val="כותרת 2 תו"/>
    <w:basedOn w:val="a0"/>
    <w:link w:val="2"/>
    <w:uiPriority w:val="9"/>
    <w:semiHidden/>
    <w:rsid w:val="00166B24"/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28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66B2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9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טקסט בלונים תו"/>
    <w:link w:val="a3"/>
    <w:uiPriority w:val="99"/>
    <w:semiHidden/>
    <w:locked/>
    <w:rsid w:val="00764903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764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link w:val="a5"/>
    <w:uiPriority w:val="99"/>
    <w:locked/>
    <w:rsid w:val="00764903"/>
    <w:rPr>
      <w:rFonts w:cs="Times New Roman"/>
    </w:rPr>
  </w:style>
  <w:style w:type="paragraph" w:styleId="a7">
    <w:name w:val="footer"/>
    <w:basedOn w:val="a"/>
    <w:link w:val="a8"/>
    <w:uiPriority w:val="99"/>
    <w:rsid w:val="00764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link w:val="a7"/>
    <w:uiPriority w:val="99"/>
    <w:locked/>
    <w:rsid w:val="00764903"/>
    <w:rPr>
      <w:rFonts w:cs="Times New Roman"/>
    </w:rPr>
  </w:style>
  <w:style w:type="paragraph" w:styleId="NormalWeb">
    <w:name w:val="Normal (Web)"/>
    <w:basedOn w:val="a"/>
    <w:uiPriority w:val="99"/>
    <w:rsid w:val="002C2473"/>
    <w:pPr>
      <w:spacing w:after="0" w:line="240" w:lineRule="auto"/>
    </w:pPr>
    <w:rPr>
      <w:rFonts w:ascii="Times New Roman" w:hAnsi="Times New Roman" w:cs="Times New Roman"/>
      <w:sz w:val="24"/>
      <w:szCs w:val="24"/>
      <w:lang w:eastAsia="he-IL"/>
    </w:rPr>
  </w:style>
  <w:style w:type="table" w:styleId="a9">
    <w:name w:val="Table Grid"/>
    <w:basedOn w:val="a1"/>
    <w:locked/>
    <w:rsid w:val="0054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D402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B55CF"/>
    <w:pPr>
      <w:ind w:left="720"/>
      <w:contextualSpacing/>
    </w:pPr>
  </w:style>
  <w:style w:type="paragraph" w:customStyle="1" w:styleId="ab">
    <w:name w:val="תו"/>
    <w:basedOn w:val="a"/>
    <w:rsid w:val="001E7619"/>
    <w:pPr>
      <w:bidi w:val="0"/>
      <w:spacing w:after="160" w:line="240" w:lineRule="exact"/>
    </w:pPr>
    <w:rPr>
      <w:rFonts w:ascii="Verdana" w:eastAsia="Times New Roman" w:hAnsi="Verdana" w:cs="David"/>
      <w:sz w:val="20"/>
      <w:szCs w:val="20"/>
      <w:lang w:bidi="ar-SA"/>
    </w:rPr>
  </w:style>
  <w:style w:type="character" w:customStyle="1" w:styleId="20">
    <w:name w:val="כותרת 2 תו"/>
    <w:basedOn w:val="a0"/>
    <w:link w:val="2"/>
    <w:uiPriority w:val="9"/>
    <w:semiHidden/>
    <w:rsid w:val="00166B24"/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BneiShimon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F7A1-2000-42E3-A671-6CE6DCCD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BneiShimonPaper.dotx</Template>
  <TotalTime>1</TotalTime>
  <Pages>1</Pages>
  <Words>246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dvira</cp:lastModifiedBy>
  <cp:revision>2</cp:revision>
  <cp:lastPrinted>2016-03-27T08:46:00Z</cp:lastPrinted>
  <dcterms:created xsi:type="dcterms:W3CDTF">2016-11-09T08:57:00Z</dcterms:created>
  <dcterms:modified xsi:type="dcterms:W3CDTF">2016-11-09T08:57:00Z</dcterms:modified>
</cp:coreProperties>
</file>